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71" w:rsidRPr="00F97AE0" w:rsidRDefault="00257A71" w:rsidP="00EC453F">
      <w:pPr>
        <w:jc w:val="center"/>
        <w:rPr>
          <w:b/>
          <w:sz w:val="32"/>
          <w:szCs w:val="32"/>
        </w:rPr>
      </w:pPr>
      <w:r w:rsidRPr="00F97AE0">
        <w:rPr>
          <w:b/>
          <w:sz w:val="32"/>
          <w:szCs w:val="32"/>
        </w:rPr>
        <w:t xml:space="preserve">OGŁOSZENIE </w:t>
      </w:r>
    </w:p>
    <w:p w:rsidR="00257A71" w:rsidRPr="00F97AE0" w:rsidRDefault="00257A71" w:rsidP="00EC453F">
      <w:pPr>
        <w:jc w:val="center"/>
        <w:rPr>
          <w:b/>
          <w:sz w:val="32"/>
          <w:szCs w:val="32"/>
        </w:rPr>
      </w:pPr>
      <w:r w:rsidRPr="00F97AE0">
        <w:rPr>
          <w:b/>
          <w:sz w:val="32"/>
          <w:szCs w:val="32"/>
        </w:rPr>
        <w:t>Wójta Gminy Łubianka</w:t>
      </w:r>
    </w:p>
    <w:p w:rsidR="00257A71" w:rsidRPr="00F97AE0" w:rsidRDefault="00257A71" w:rsidP="00EC453F">
      <w:pPr>
        <w:rPr>
          <w:sz w:val="28"/>
          <w:szCs w:val="28"/>
        </w:rPr>
      </w:pPr>
    </w:p>
    <w:p w:rsidR="00257A71" w:rsidRPr="00F97AE0" w:rsidRDefault="00257A71" w:rsidP="002455A6">
      <w:pPr>
        <w:ind w:firstLine="708"/>
        <w:jc w:val="both"/>
      </w:pPr>
      <w:r w:rsidRPr="00F97AE0">
        <w:t xml:space="preserve">Działając na podst. art. 38 ust. 1 i 2 ustawy z dnia 21 sierpnia 1997r. o gospodarce nieruchomościami (t.j. Dz.U. z 2018 r., poz. 121 ze zm. Dz.U. z 2018 r. </w:t>
      </w:r>
      <w:r w:rsidRPr="008A78FC">
        <w:t>poz.</w:t>
      </w:r>
      <w:r>
        <w:t>2204, poz. 2348</w:t>
      </w:r>
      <w:r w:rsidRPr="00F97AE0">
        <w:t xml:space="preserve">) oraz § 6 ust. 1 i  4 Rozporządzenia Rady Ministrów z dnia 14 września 2004 r. w sprawie sposobu i trybu przeprowadzania przetargów oraz rokowań na zbycie nieruchomości (Dz.U. z 2014 r. poz. 1490) podaję do publicznej wiadomości, że </w:t>
      </w:r>
      <w:r>
        <w:rPr>
          <w:b/>
        </w:rPr>
        <w:t>w dniu 15</w:t>
      </w:r>
      <w:r w:rsidRPr="00F97AE0">
        <w:rPr>
          <w:b/>
        </w:rPr>
        <w:t>.03.2019 r</w:t>
      </w:r>
      <w:r w:rsidRPr="00F97AE0">
        <w:t>. w Urzędzie Gminy Łubianka, ul.Toruńska 97, zostanie przeprowadzony następujący przetarg:</w:t>
      </w:r>
    </w:p>
    <w:p w:rsidR="00257A71" w:rsidRPr="00802BBA" w:rsidRDefault="00257A71" w:rsidP="00DE3172">
      <w:pPr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</w:p>
    <w:p w:rsidR="00257A71" w:rsidRPr="00F97AE0" w:rsidRDefault="00257A71" w:rsidP="00EC453F">
      <w:pPr>
        <w:jc w:val="center"/>
        <w:rPr>
          <w:b/>
          <w:u w:val="single"/>
        </w:rPr>
      </w:pPr>
      <w:r w:rsidRPr="00F97AE0">
        <w:rPr>
          <w:b/>
          <w:u w:val="single"/>
        </w:rPr>
        <w:t>godz. 10.00. – VIII  przetarg ustny nieograniczony na sprzedaż:</w:t>
      </w:r>
    </w:p>
    <w:p w:rsidR="00257A71" w:rsidRPr="00802BBA" w:rsidRDefault="00257A71" w:rsidP="00EC453F">
      <w:pPr>
        <w:jc w:val="center"/>
        <w:rPr>
          <w:b/>
          <w:color w:val="FF0000"/>
          <w:u w:val="single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26"/>
        <w:gridCol w:w="1693"/>
        <w:gridCol w:w="1276"/>
        <w:gridCol w:w="2017"/>
        <w:gridCol w:w="1140"/>
        <w:gridCol w:w="995"/>
        <w:gridCol w:w="1123"/>
        <w:gridCol w:w="1246"/>
      </w:tblGrid>
      <w:tr w:rsidR="00257A71" w:rsidRPr="00F97AE0" w:rsidTr="004800B3">
        <w:trPr>
          <w:trHeight w:val="1022"/>
        </w:trPr>
        <w:tc>
          <w:tcPr>
            <w:tcW w:w="1426" w:type="dxa"/>
          </w:tcPr>
          <w:p w:rsidR="00257A71" w:rsidRPr="00F97AE0" w:rsidRDefault="00257A71" w:rsidP="00674D2F">
            <w:pPr>
              <w:jc w:val="center"/>
              <w:rPr>
                <w:b/>
                <w:sz w:val="18"/>
                <w:szCs w:val="18"/>
              </w:rPr>
            </w:pPr>
            <w:r w:rsidRPr="00F97AE0">
              <w:rPr>
                <w:b/>
                <w:sz w:val="18"/>
                <w:szCs w:val="18"/>
              </w:rPr>
              <w:t>Położenie i</w:t>
            </w:r>
          </w:p>
          <w:p w:rsidR="00257A71" w:rsidRPr="00F97AE0" w:rsidRDefault="00257A71" w:rsidP="00674D2F">
            <w:pPr>
              <w:jc w:val="center"/>
              <w:rPr>
                <w:b/>
                <w:sz w:val="18"/>
                <w:szCs w:val="18"/>
              </w:rPr>
            </w:pPr>
            <w:r w:rsidRPr="00F97AE0">
              <w:rPr>
                <w:b/>
                <w:sz w:val="18"/>
                <w:szCs w:val="18"/>
              </w:rPr>
              <w:t>nr ewidencyjny nieruchomości</w:t>
            </w:r>
          </w:p>
        </w:tc>
        <w:tc>
          <w:tcPr>
            <w:tcW w:w="1693" w:type="dxa"/>
          </w:tcPr>
          <w:p w:rsidR="00257A71" w:rsidRPr="00F97AE0" w:rsidRDefault="00257A71" w:rsidP="00674D2F">
            <w:pPr>
              <w:jc w:val="center"/>
              <w:rPr>
                <w:b/>
                <w:sz w:val="18"/>
                <w:szCs w:val="18"/>
              </w:rPr>
            </w:pPr>
            <w:r w:rsidRPr="00F97AE0">
              <w:rPr>
                <w:b/>
                <w:sz w:val="18"/>
                <w:szCs w:val="18"/>
              </w:rPr>
              <w:t>Nr Księgi Wieczystej</w:t>
            </w:r>
          </w:p>
        </w:tc>
        <w:tc>
          <w:tcPr>
            <w:tcW w:w="1276" w:type="dxa"/>
          </w:tcPr>
          <w:p w:rsidR="00257A71" w:rsidRPr="00F97AE0" w:rsidRDefault="00257A71" w:rsidP="00674D2F">
            <w:pPr>
              <w:jc w:val="center"/>
              <w:rPr>
                <w:b/>
                <w:sz w:val="18"/>
                <w:szCs w:val="18"/>
              </w:rPr>
            </w:pPr>
            <w:r w:rsidRPr="00F97AE0">
              <w:rPr>
                <w:b/>
                <w:sz w:val="18"/>
                <w:szCs w:val="18"/>
              </w:rPr>
              <w:t>Powierzchnia gruntu w ha</w:t>
            </w:r>
          </w:p>
          <w:p w:rsidR="00257A71" w:rsidRPr="00F97AE0" w:rsidRDefault="00257A71" w:rsidP="00674D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7" w:type="dxa"/>
          </w:tcPr>
          <w:p w:rsidR="00257A71" w:rsidRPr="00F97AE0" w:rsidRDefault="00257A71" w:rsidP="00674D2F">
            <w:pPr>
              <w:jc w:val="center"/>
              <w:rPr>
                <w:b/>
                <w:sz w:val="18"/>
                <w:szCs w:val="18"/>
              </w:rPr>
            </w:pPr>
            <w:r w:rsidRPr="00F97AE0">
              <w:rPr>
                <w:b/>
                <w:sz w:val="18"/>
                <w:szCs w:val="18"/>
              </w:rPr>
              <w:t>Przeznaczenie w planie zagospodarowania przestrzennego</w:t>
            </w:r>
          </w:p>
          <w:p w:rsidR="00257A71" w:rsidRPr="00F97AE0" w:rsidRDefault="00257A71" w:rsidP="00674D2F">
            <w:pPr>
              <w:jc w:val="center"/>
              <w:rPr>
                <w:b/>
                <w:sz w:val="18"/>
                <w:szCs w:val="18"/>
              </w:rPr>
            </w:pPr>
            <w:r w:rsidRPr="00F97AE0">
              <w:rPr>
                <w:b/>
                <w:sz w:val="18"/>
                <w:szCs w:val="18"/>
              </w:rPr>
              <w:t>/decyzja o warunkach zabudowy</w:t>
            </w:r>
          </w:p>
        </w:tc>
        <w:tc>
          <w:tcPr>
            <w:tcW w:w="1140" w:type="dxa"/>
          </w:tcPr>
          <w:p w:rsidR="00257A71" w:rsidRPr="00F97AE0" w:rsidRDefault="00257A71" w:rsidP="00674D2F">
            <w:pPr>
              <w:jc w:val="center"/>
              <w:rPr>
                <w:b/>
                <w:sz w:val="18"/>
                <w:szCs w:val="18"/>
              </w:rPr>
            </w:pPr>
            <w:r w:rsidRPr="00F97AE0">
              <w:rPr>
                <w:b/>
                <w:sz w:val="18"/>
                <w:szCs w:val="18"/>
              </w:rPr>
              <w:t>Opis gruntu</w:t>
            </w:r>
          </w:p>
        </w:tc>
        <w:tc>
          <w:tcPr>
            <w:tcW w:w="995" w:type="dxa"/>
          </w:tcPr>
          <w:p w:rsidR="00257A71" w:rsidRPr="00F97AE0" w:rsidRDefault="00257A71" w:rsidP="00674D2F">
            <w:pPr>
              <w:jc w:val="center"/>
              <w:rPr>
                <w:b/>
                <w:sz w:val="18"/>
                <w:szCs w:val="18"/>
              </w:rPr>
            </w:pPr>
            <w:r w:rsidRPr="00F97AE0">
              <w:rPr>
                <w:b/>
                <w:sz w:val="18"/>
                <w:szCs w:val="18"/>
              </w:rPr>
              <w:t>Forma zbycia</w:t>
            </w:r>
          </w:p>
        </w:tc>
        <w:tc>
          <w:tcPr>
            <w:tcW w:w="1123" w:type="dxa"/>
          </w:tcPr>
          <w:p w:rsidR="00257A71" w:rsidRPr="00F97AE0" w:rsidRDefault="00257A71" w:rsidP="00674D2F">
            <w:pPr>
              <w:jc w:val="center"/>
              <w:rPr>
                <w:b/>
                <w:sz w:val="18"/>
                <w:szCs w:val="18"/>
              </w:rPr>
            </w:pPr>
            <w:r w:rsidRPr="00F97AE0">
              <w:rPr>
                <w:b/>
                <w:sz w:val="18"/>
                <w:szCs w:val="18"/>
              </w:rPr>
              <w:t>Cena</w:t>
            </w:r>
          </w:p>
          <w:p w:rsidR="00257A71" w:rsidRPr="00F97AE0" w:rsidRDefault="00257A71" w:rsidP="00674D2F">
            <w:pPr>
              <w:jc w:val="center"/>
              <w:rPr>
                <w:b/>
                <w:sz w:val="18"/>
                <w:szCs w:val="18"/>
              </w:rPr>
            </w:pPr>
            <w:r w:rsidRPr="00F97AE0">
              <w:rPr>
                <w:b/>
                <w:sz w:val="18"/>
                <w:szCs w:val="18"/>
              </w:rPr>
              <w:t>w zł.</w:t>
            </w:r>
          </w:p>
          <w:p w:rsidR="00257A71" w:rsidRPr="00F97AE0" w:rsidRDefault="00257A71" w:rsidP="00674D2F">
            <w:pPr>
              <w:jc w:val="center"/>
              <w:rPr>
                <w:b/>
                <w:sz w:val="18"/>
                <w:szCs w:val="18"/>
              </w:rPr>
            </w:pPr>
            <w:r w:rsidRPr="00F97AE0">
              <w:rPr>
                <w:b/>
                <w:sz w:val="18"/>
                <w:szCs w:val="18"/>
              </w:rPr>
              <w:t>/brutto/</w:t>
            </w:r>
          </w:p>
        </w:tc>
        <w:tc>
          <w:tcPr>
            <w:tcW w:w="1246" w:type="dxa"/>
          </w:tcPr>
          <w:p w:rsidR="00257A71" w:rsidRPr="00F97AE0" w:rsidRDefault="00257A71" w:rsidP="00674D2F">
            <w:pPr>
              <w:jc w:val="center"/>
              <w:rPr>
                <w:b/>
                <w:sz w:val="18"/>
                <w:szCs w:val="18"/>
              </w:rPr>
            </w:pPr>
            <w:r w:rsidRPr="00F97AE0">
              <w:rPr>
                <w:b/>
                <w:sz w:val="18"/>
                <w:szCs w:val="18"/>
              </w:rPr>
              <w:t>Obciążenia i zobowiązania</w:t>
            </w:r>
          </w:p>
        </w:tc>
      </w:tr>
      <w:tr w:rsidR="00257A71" w:rsidRPr="00F97AE0" w:rsidTr="00AF2A32">
        <w:trPr>
          <w:trHeight w:val="4798"/>
        </w:trPr>
        <w:tc>
          <w:tcPr>
            <w:tcW w:w="1426" w:type="dxa"/>
          </w:tcPr>
          <w:p w:rsidR="00257A71" w:rsidRPr="00F97AE0" w:rsidRDefault="00257A71" w:rsidP="00674D2F">
            <w:pPr>
              <w:rPr>
                <w:b/>
                <w:sz w:val="18"/>
                <w:szCs w:val="18"/>
              </w:rPr>
            </w:pPr>
            <w:r w:rsidRPr="00F97AE0">
              <w:rPr>
                <w:b/>
                <w:sz w:val="18"/>
                <w:szCs w:val="18"/>
              </w:rPr>
              <w:t>Brąchnowo:</w:t>
            </w: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  <w:r w:rsidRPr="00F97AE0">
              <w:rPr>
                <w:sz w:val="18"/>
                <w:szCs w:val="18"/>
              </w:rPr>
              <w:t>1.  231/19</w:t>
            </w: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  <w:r w:rsidRPr="00F97AE0">
              <w:rPr>
                <w:sz w:val="18"/>
                <w:szCs w:val="18"/>
              </w:rPr>
              <w:t>2.  231/20</w:t>
            </w: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  <w:r w:rsidRPr="00F97AE0">
              <w:rPr>
                <w:sz w:val="18"/>
                <w:szCs w:val="18"/>
              </w:rPr>
              <w:t>3.  231/21</w:t>
            </w: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  <w:r w:rsidRPr="00F97AE0">
              <w:rPr>
                <w:sz w:val="18"/>
                <w:szCs w:val="18"/>
              </w:rPr>
              <w:t>4.  231/22</w:t>
            </w: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  <w:r w:rsidRPr="00F97AE0">
              <w:rPr>
                <w:sz w:val="18"/>
                <w:szCs w:val="18"/>
              </w:rPr>
              <w:t>5.  231/24</w:t>
            </w: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  <w:r w:rsidRPr="00F97AE0">
              <w:rPr>
                <w:sz w:val="18"/>
                <w:szCs w:val="18"/>
              </w:rPr>
              <w:t>6.  231/25</w:t>
            </w: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  <w:r w:rsidRPr="00F97AE0">
              <w:rPr>
                <w:sz w:val="18"/>
                <w:szCs w:val="18"/>
              </w:rPr>
              <w:t>7.  231/26</w:t>
            </w: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  <w:r w:rsidRPr="00F97AE0">
              <w:rPr>
                <w:sz w:val="18"/>
                <w:szCs w:val="18"/>
              </w:rPr>
              <w:t>8.  231/29</w:t>
            </w: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rPr>
                <w:b/>
                <w:sz w:val="18"/>
                <w:szCs w:val="18"/>
              </w:rPr>
            </w:pPr>
            <w:r w:rsidRPr="00F97AE0">
              <w:rPr>
                <w:b/>
                <w:sz w:val="18"/>
                <w:szCs w:val="18"/>
              </w:rPr>
              <w:t>Biskupice:</w:t>
            </w: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  <w:r w:rsidRPr="00F97AE0">
              <w:rPr>
                <w:sz w:val="18"/>
                <w:szCs w:val="18"/>
              </w:rPr>
              <w:t>1. 59/12</w:t>
            </w: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rPr>
                <w:b/>
                <w:sz w:val="18"/>
                <w:szCs w:val="18"/>
              </w:rPr>
            </w:pPr>
            <w:r w:rsidRPr="00F97AE0">
              <w:rPr>
                <w:b/>
                <w:sz w:val="18"/>
                <w:szCs w:val="18"/>
              </w:rPr>
              <w:t>Zamek</w:t>
            </w:r>
          </w:p>
          <w:p w:rsidR="00257A71" w:rsidRPr="00F97AE0" w:rsidRDefault="00257A71" w:rsidP="00674D2F">
            <w:pPr>
              <w:rPr>
                <w:b/>
                <w:sz w:val="18"/>
                <w:szCs w:val="18"/>
              </w:rPr>
            </w:pPr>
            <w:r w:rsidRPr="00F97AE0">
              <w:rPr>
                <w:b/>
                <w:sz w:val="18"/>
                <w:szCs w:val="18"/>
              </w:rPr>
              <w:t>Bierzgłowski:</w:t>
            </w:r>
          </w:p>
          <w:p w:rsidR="00257A71" w:rsidRPr="00F97AE0" w:rsidRDefault="00257A71" w:rsidP="00674D2F">
            <w:pPr>
              <w:rPr>
                <w:b/>
                <w:sz w:val="18"/>
                <w:szCs w:val="18"/>
              </w:rPr>
            </w:pP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  <w:r w:rsidRPr="00F97AE0">
              <w:rPr>
                <w:sz w:val="18"/>
                <w:szCs w:val="18"/>
              </w:rPr>
              <w:t>1. 400/6</w:t>
            </w:r>
          </w:p>
        </w:tc>
        <w:tc>
          <w:tcPr>
            <w:tcW w:w="1693" w:type="dxa"/>
          </w:tcPr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  <w:p w:rsidR="00257A71" w:rsidRPr="00F97AE0" w:rsidRDefault="00257A71" w:rsidP="009F427E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  <w:r w:rsidRPr="00F97AE0">
              <w:rPr>
                <w:sz w:val="18"/>
                <w:szCs w:val="18"/>
              </w:rPr>
              <w:t>TO1T/00024998/6</w:t>
            </w: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</w:p>
          <w:p w:rsidR="00257A71" w:rsidRPr="00F97AE0" w:rsidRDefault="00257A71" w:rsidP="00DE3172">
            <w:pPr>
              <w:rPr>
                <w:sz w:val="18"/>
                <w:szCs w:val="18"/>
              </w:rPr>
            </w:pPr>
          </w:p>
          <w:p w:rsidR="00257A71" w:rsidRPr="00F97AE0" w:rsidRDefault="00257A71" w:rsidP="009F427E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  <w:r w:rsidRPr="00F97AE0">
              <w:rPr>
                <w:sz w:val="18"/>
                <w:szCs w:val="18"/>
              </w:rPr>
              <w:t>TO1T/00121640/2</w:t>
            </w:r>
          </w:p>
          <w:p w:rsidR="00257A71" w:rsidRPr="00F97AE0" w:rsidRDefault="00257A71" w:rsidP="00CB3CA1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</w:p>
          <w:p w:rsidR="00257A71" w:rsidRPr="00F97AE0" w:rsidRDefault="00257A71" w:rsidP="00CB3CA1">
            <w:pPr>
              <w:jc w:val="center"/>
              <w:rPr>
                <w:sz w:val="18"/>
                <w:szCs w:val="18"/>
              </w:rPr>
            </w:pPr>
            <w:r w:rsidRPr="00F97AE0">
              <w:rPr>
                <w:sz w:val="18"/>
                <w:szCs w:val="18"/>
              </w:rPr>
              <w:t>T01T/00016485/8</w:t>
            </w: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  <w:r w:rsidRPr="00F97AE0">
              <w:rPr>
                <w:sz w:val="18"/>
                <w:szCs w:val="18"/>
              </w:rPr>
              <w:t>0,1214</w:t>
            </w: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  <w:r w:rsidRPr="00F97AE0">
              <w:rPr>
                <w:sz w:val="18"/>
                <w:szCs w:val="18"/>
              </w:rPr>
              <w:t>0,1049</w:t>
            </w: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  <w:r w:rsidRPr="00F97AE0">
              <w:rPr>
                <w:sz w:val="18"/>
                <w:szCs w:val="18"/>
              </w:rPr>
              <w:t>0,2179</w:t>
            </w: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  <w:r w:rsidRPr="00F97AE0">
              <w:rPr>
                <w:sz w:val="18"/>
                <w:szCs w:val="18"/>
              </w:rPr>
              <w:t>0,1053</w:t>
            </w: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  <w:r w:rsidRPr="00F97AE0">
              <w:rPr>
                <w:sz w:val="18"/>
                <w:szCs w:val="18"/>
              </w:rPr>
              <w:t>0,1040</w:t>
            </w: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  <w:r w:rsidRPr="00F97AE0">
              <w:rPr>
                <w:sz w:val="18"/>
                <w:szCs w:val="18"/>
              </w:rPr>
              <w:t>0,1279</w:t>
            </w:r>
          </w:p>
          <w:p w:rsidR="00257A71" w:rsidRPr="00F97AE0" w:rsidRDefault="00257A71" w:rsidP="00943A00">
            <w:pPr>
              <w:jc w:val="center"/>
              <w:rPr>
                <w:sz w:val="18"/>
                <w:szCs w:val="18"/>
              </w:rPr>
            </w:pPr>
            <w:r w:rsidRPr="00F97AE0">
              <w:rPr>
                <w:sz w:val="18"/>
                <w:szCs w:val="18"/>
              </w:rPr>
              <w:t>0,1499</w:t>
            </w: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  <w:r w:rsidRPr="00F97AE0">
              <w:rPr>
                <w:sz w:val="18"/>
                <w:szCs w:val="18"/>
              </w:rPr>
              <w:t>0,1290</w:t>
            </w: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</w:p>
          <w:p w:rsidR="00257A71" w:rsidRPr="00F97AE0" w:rsidRDefault="00257A71" w:rsidP="00CB3CA1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  <w:r w:rsidRPr="00F97AE0">
              <w:rPr>
                <w:sz w:val="18"/>
                <w:szCs w:val="18"/>
              </w:rPr>
              <w:t>0,1778</w:t>
            </w: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</w:p>
          <w:p w:rsidR="00257A71" w:rsidRPr="00F97AE0" w:rsidRDefault="00257A71" w:rsidP="00CB3CA1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  <w:r w:rsidRPr="00F97AE0">
              <w:rPr>
                <w:sz w:val="18"/>
                <w:szCs w:val="18"/>
              </w:rPr>
              <w:t>0,0888</w:t>
            </w: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</w:tcPr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  <w:r w:rsidRPr="00F97AE0">
              <w:rPr>
                <w:sz w:val="18"/>
                <w:szCs w:val="18"/>
              </w:rPr>
              <w:t>decyzje o warunkach zabudowy – zabudowa mieszkaniowa jednorodzinna</w:t>
            </w:r>
          </w:p>
        </w:tc>
        <w:tc>
          <w:tcPr>
            <w:tcW w:w="1140" w:type="dxa"/>
          </w:tcPr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  <w:r w:rsidRPr="00F97AE0">
              <w:rPr>
                <w:sz w:val="18"/>
                <w:szCs w:val="18"/>
              </w:rPr>
              <w:t>dotychczasowe użytkowanie – cele rolne</w:t>
            </w:r>
          </w:p>
        </w:tc>
        <w:tc>
          <w:tcPr>
            <w:tcW w:w="995" w:type="dxa"/>
          </w:tcPr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  <w:r w:rsidRPr="00F97AE0">
              <w:rPr>
                <w:sz w:val="18"/>
                <w:szCs w:val="18"/>
              </w:rPr>
              <w:t>sprzedaż – tryb przetarg</w:t>
            </w:r>
          </w:p>
        </w:tc>
        <w:tc>
          <w:tcPr>
            <w:tcW w:w="1123" w:type="dxa"/>
          </w:tcPr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  <w:r w:rsidRPr="00F97AE0">
              <w:rPr>
                <w:sz w:val="18"/>
                <w:szCs w:val="18"/>
              </w:rPr>
              <w:t>44 796,60 zł</w:t>
            </w: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  <w:r w:rsidRPr="00F97AE0">
              <w:rPr>
                <w:sz w:val="18"/>
                <w:szCs w:val="18"/>
              </w:rPr>
              <w:t>38 708,10 zł</w:t>
            </w: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  <w:r w:rsidRPr="00F97AE0">
              <w:rPr>
                <w:sz w:val="18"/>
                <w:szCs w:val="18"/>
              </w:rPr>
              <w:t>80 405,10 zł</w:t>
            </w: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  <w:r w:rsidRPr="00F97AE0">
              <w:rPr>
                <w:sz w:val="18"/>
                <w:szCs w:val="18"/>
              </w:rPr>
              <w:t>38 855,70 zł</w:t>
            </w: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  <w:r w:rsidRPr="00F97AE0">
              <w:rPr>
                <w:sz w:val="18"/>
                <w:szCs w:val="18"/>
              </w:rPr>
              <w:t>38 376,00 zł</w:t>
            </w: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  <w:r w:rsidRPr="00F97AE0">
              <w:rPr>
                <w:sz w:val="18"/>
                <w:szCs w:val="18"/>
              </w:rPr>
              <w:t>47 195,10 zł</w:t>
            </w:r>
          </w:p>
          <w:p w:rsidR="00257A71" w:rsidRPr="00F97AE0" w:rsidRDefault="00257A71" w:rsidP="00943A00">
            <w:pPr>
              <w:jc w:val="center"/>
              <w:rPr>
                <w:sz w:val="18"/>
                <w:szCs w:val="18"/>
              </w:rPr>
            </w:pPr>
            <w:r w:rsidRPr="00F97AE0">
              <w:rPr>
                <w:sz w:val="18"/>
                <w:szCs w:val="18"/>
              </w:rPr>
              <w:t>55 313,10 zł</w:t>
            </w: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  <w:r w:rsidRPr="00F97AE0">
              <w:rPr>
                <w:sz w:val="18"/>
                <w:szCs w:val="18"/>
              </w:rPr>
              <w:t>47 601,60 zł</w:t>
            </w: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</w:p>
          <w:p w:rsidR="00257A71" w:rsidRPr="00F97AE0" w:rsidRDefault="00257A71" w:rsidP="00CB3CA1">
            <w:pPr>
              <w:rPr>
                <w:sz w:val="18"/>
                <w:szCs w:val="18"/>
              </w:rPr>
            </w:pPr>
          </w:p>
          <w:p w:rsidR="00257A71" w:rsidRPr="00F97AE0" w:rsidRDefault="00257A71" w:rsidP="00CB3CA1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  <w:r w:rsidRPr="00F97AE0">
              <w:rPr>
                <w:sz w:val="18"/>
                <w:szCs w:val="18"/>
              </w:rPr>
              <w:t>50 299,62 zł</w:t>
            </w: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</w:p>
          <w:p w:rsidR="00257A71" w:rsidRPr="00F97AE0" w:rsidRDefault="00257A71" w:rsidP="00CB3CA1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  <w:r w:rsidRPr="00F97AE0">
              <w:rPr>
                <w:sz w:val="18"/>
                <w:szCs w:val="18"/>
              </w:rPr>
              <w:t>40 632,00 zł</w:t>
            </w: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:rsidR="00257A71" w:rsidRPr="00F97AE0" w:rsidRDefault="00257A71" w:rsidP="00674D2F">
            <w:pPr>
              <w:rPr>
                <w:sz w:val="18"/>
                <w:szCs w:val="18"/>
              </w:rPr>
            </w:pPr>
            <w:r w:rsidRPr="00F97AE0">
              <w:rPr>
                <w:sz w:val="18"/>
                <w:szCs w:val="18"/>
              </w:rPr>
              <w:t xml:space="preserve"> </w:t>
            </w: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</w:p>
          <w:p w:rsidR="00257A71" w:rsidRPr="00F97AE0" w:rsidRDefault="00257A71" w:rsidP="006E4FAB">
            <w:pPr>
              <w:rPr>
                <w:sz w:val="18"/>
                <w:szCs w:val="18"/>
              </w:rPr>
            </w:pPr>
          </w:p>
          <w:p w:rsidR="00257A71" w:rsidRPr="00F97AE0" w:rsidRDefault="00257A71" w:rsidP="006E4FAB">
            <w:pPr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</w:p>
          <w:p w:rsidR="00257A71" w:rsidRPr="00F97AE0" w:rsidRDefault="00257A71" w:rsidP="00674D2F">
            <w:pPr>
              <w:jc w:val="center"/>
              <w:rPr>
                <w:sz w:val="18"/>
                <w:szCs w:val="18"/>
              </w:rPr>
            </w:pPr>
            <w:r w:rsidRPr="00F97AE0">
              <w:rPr>
                <w:sz w:val="18"/>
                <w:szCs w:val="18"/>
              </w:rPr>
              <w:t>brak</w:t>
            </w:r>
          </w:p>
        </w:tc>
      </w:tr>
    </w:tbl>
    <w:p w:rsidR="00257A71" w:rsidRPr="00802BBA" w:rsidRDefault="00257A71" w:rsidP="00EC453F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257A71" w:rsidRPr="00F97AE0" w:rsidRDefault="00257A71" w:rsidP="00EC453F">
      <w:pPr>
        <w:rPr>
          <w:rFonts w:ascii="Arial" w:hAnsi="Arial" w:cs="Arial"/>
          <w:sz w:val="22"/>
          <w:szCs w:val="22"/>
        </w:rPr>
      </w:pPr>
    </w:p>
    <w:p w:rsidR="00257A71" w:rsidRPr="00F97AE0" w:rsidRDefault="00257A71" w:rsidP="00EC453F">
      <w:pPr>
        <w:ind w:right="-709"/>
        <w:rPr>
          <w:sz w:val="22"/>
          <w:szCs w:val="22"/>
        </w:rPr>
      </w:pPr>
      <w:r w:rsidRPr="00F97AE0">
        <w:rPr>
          <w:sz w:val="22"/>
          <w:szCs w:val="22"/>
        </w:rPr>
        <w:t xml:space="preserve">Wadium dla każdej z w/w działek wynosi </w:t>
      </w:r>
      <w:r w:rsidRPr="00F97AE0">
        <w:rPr>
          <w:b/>
          <w:sz w:val="22"/>
          <w:szCs w:val="22"/>
        </w:rPr>
        <w:t>2700,00 zł</w:t>
      </w:r>
      <w:r w:rsidRPr="00F97AE0">
        <w:rPr>
          <w:sz w:val="22"/>
          <w:szCs w:val="22"/>
        </w:rPr>
        <w:t xml:space="preserve">. </w:t>
      </w:r>
    </w:p>
    <w:p w:rsidR="00257A71" w:rsidRPr="00F97AE0" w:rsidRDefault="00257A71" w:rsidP="00EC453F">
      <w:pPr>
        <w:rPr>
          <w:sz w:val="22"/>
          <w:szCs w:val="22"/>
        </w:rPr>
      </w:pPr>
    </w:p>
    <w:p w:rsidR="00257A71" w:rsidRPr="00F97AE0" w:rsidRDefault="00257A71" w:rsidP="004D72C7">
      <w:pPr>
        <w:jc w:val="both"/>
        <w:rPr>
          <w:sz w:val="22"/>
          <w:szCs w:val="22"/>
        </w:rPr>
      </w:pPr>
      <w:r w:rsidRPr="00F97AE0">
        <w:rPr>
          <w:sz w:val="22"/>
          <w:szCs w:val="22"/>
        </w:rPr>
        <w:t xml:space="preserve">             W przetargu mogą wziąć udział osoby fizyczne lub prawne jeżeli wpłacą wadium w formie przelewu na numer rachunku bankowego: 22951100002003002149020006 BS Toruń O/Łubianka lub gotówką w kasie Urzędu Gminy Łubianka z podaniem ty</w:t>
      </w:r>
      <w:r>
        <w:rPr>
          <w:sz w:val="22"/>
          <w:szCs w:val="22"/>
        </w:rPr>
        <w:t>tułu wpłaty, najpóźniej do dn. 12</w:t>
      </w:r>
      <w:r w:rsidRPr="00F97AE0">
        <w:rPr>
          <w:sz w:val="22"/>
          <w:szCs w:val="22"/>
        </w:rPr>
        <w:t>.</w:t>
      </w:r>
      <w:bookmarkStart w:id="0" w:name="_GoBack"/>
      <w:bookmarkEnd w:id="0"/>
      <w:r w:rsidRPr="00F97AE0">
        <w:rPr>
          <w:sz w:val="22"/>
          <w:szCs w:val="22"/>
        </w:rPr>
        <w:t>03.2019 r</w:t>
      </w:r>
      <w:r w:rsidRPr="00F97AE0">
        <w:rPr>
          <w:b/>
          <w:sz w:val="22"/>
          <w:szCs w:val="22"/>
        </w:rPr>
        <w:t xml:space="preserve">. </w:t>
      </w:r>
      <w:r w:rsidRPr="00F97AE0">
        <w:rPr>
          <w:sz w:val="22"/>
          <w:szCs w:val="22"/>
        </w:rPr>
        <w:t>włącznie (do godz. 14</w:t>
      </w:r>
      <w:r w:rsidRPr="00F97AE0">
        <w:rPr>
          <w:sz w:val="22"/>
          <w:szCs w:val="22"/>
          <w:vertAlign w:val="superscript"/>
        </w:rPr>
        <w:t xml:space="preserve">30 </w:t>
      </w:r>
      <w:r w:rsidRPr="00F97AE0">
        <w:rPr>
          <w:sz w:val="22"/>
          <w:szCs w:val="22"/>
        </w:rPr>
        <w:t>w kasie UG</w:t>
      </w:r>
      <w:r w:rsidRPr="00F97AE0">
        <w:rPr>
          <w:b/>
          <w:sz w:val="22"/>
          <w:szCs w:val="22"/>
        </w:rPr>
        <w:t>)</w:t>
      </w:r>
      <w:r w:rsidRPr="00F97AE0">
        <w:rPr>
          <w:sz w:val="22"/>
          <w:szCs w:val="22"/>
        </w:rPr>
        <w:t xml:space="preserve"> i przedłożą dowód wpłaty Komisji Przetargowej w dniu przetargu. Przy wpłacie wadium należy podać oznaczenie działki, której wadium dotyczy. Wniesienie jednego wadium uprawnia do wzięcia udziału jedynie w przetargu dotyczącym działki, na którą opiewa.</w:t>
      </w:r>
    </w:p>
    <w:p w:rsidR="00257A71" w:rsidRPr="00F97AE0" w:rsidRDefault="00257A71" w:rsidP="004D72C7">
      <w:pPr>
        <w:ind w:firstLine="708"/>
        <w:jc w:val="both"/>
        <w:rPr>
          <w:sz w:val="22"/>
          <w:szCs w:val="22"/>
        </w:rPr>
      </w:pPr>
      <w:r w:rsidRPr="00F97AE0">
        <w:rPr>
          <w:sz w:val="22"/>
          <w:szCs w:val="22"/>
        </w:rPr>
        <w:t xml:space="preserve">Regulamin i szczegółowe informacje w Wydziale Infrastruktury, Rolnictwa i Ochrony Środowiska Urzędu Gminy Łubianka, ul. Toruńska 97, oraz </w:t>
      </w:r>
      <w:hyperlink r:id="rId4" w:history="1">
        <w:r w:rsidRPr="00F97AE0">
          <w:rPr>
            <w:rStyle w:val="Hyperlink"/>
            <w:color w:val="auto"/>
            <w:sz w:val="22"/>
            <w:szCs w:val="22"/>
            <w:u w:val="none"/>
          </w:rPr>
          <w:t>www.lubianka.pl</w:t>
        </w:r>
      </w:hyperlink>
      <w:r w:rsidRPr="00F97AE0">
        <w:rPr>
          <w:sz w:val="22"/>
          <w:szCs w:val="22"/>
        </w:rPr>
        <w:t>.</w:t>
      </w:r>
    </w:p>
    <w:p w:rsidR="00257A71" w:rsidRPr="00F97AE0" w:rsidRDefault="00257A71" w:rsidP="00EC453F">
      <w:pPr>
        <w:rPr>
          <w:sz w:val="22"/>
          <w:szCs w:val="22"/>
        </w:rPr>
      </w:pPr>
    </w:p>
    <w:p w:rsidR="00257A71" w:rsidRPr="00F97AE0" w:rsidRDefault="00257A71" w:rsidP="00EC453F">
      <w:pPr>
        <w:rPr>
          <w:sz w:val="22"/>
          <w:szCs w:val="22"/>
        </w:rPr>
      </w:pPr>
      <w:r w:rsidRPr="00F97AE0">
        <w:rPr>
          <w:sz w:val="22"/>
          <w:szCs w:val="22"/>
        </w:rPr>
        <w:t>Osoba do kontaktu: Daniel Kasprowicz - tel. 535 432 422</w:t>
      </w:r>
    </w:p>
    <w:p w:rsidR="00257A71" w:rsidRPr="00F97AE0" w:rsidRDefault="00257A71" w:rsidP="00EC453F">
      <w:pPr>
        <w:spacing w:after="120"/>
        <w:ind w:left="6372"/>
        <w:rPr>
          <w:lang w:eastAsia="en-US"/>
        </w:rPr>
      </w:pPr>
      <w:r w:rsidRPr="00F97AE0">
        <w:rPr>
          <w:lang w:eastAsia="en-US"/>
        </w:rPr>
        <w:t xml:space="preserve"> Wójt Gminy Łubianka </w:t>
      </w:r>
    </w:p>
    <w:p w:rsidR="00257A71" w:rsidRPr="00F97AE0" w:rsidRDefault="00257A71" w:rsidP="00F97AE0">
      <w:pPr>
        <w:spacing w:after="120"/>
        <w:ind w:left="6372"/>
        <w:rPr>
          <w:lang w:eastAsia="en-US"/>
        </w:rPr>
      </w:pPr>
      <w:r w:rsidRPr="00F97AE0">
        <w:rPr>
          <w:lang w:eastAsia="en-US"/>
        </w:rPr>
        <w:t xml:space="preserve">     (-) Jerzy Zająkała</w:t>
      </w:r>
    </w:p>
    <w:sectPr w:rsidR="00257A71" w:rsidRPr="00F97AE0" w:rsidSect="00802BBA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53F"/>
    <w:rsid w:val="000E1378"/>
    <w:rsid w:val="000F7300"/>
    <w:rsid w:val="001A2179"/>
    <w:rsid w:val="001A231B"/>
    <w:rsid w:val="00225B8C"/>
    <w:rsid w:val="00244B90"/>
    <w:rsid w:val="002455A6"/>
    <w:rsid w:val="00257A71"/>
    <w:rsid w:val="003A5D86"/>
    <w:rsid w:val="004800B3"/>
    <w:rsid w:val="00485BB2"/>
    <w:rsid w:val="00492A09"/>
    <w:rsid w:val="004B7619"/>
    <w:rsid w:val="004C0F9B"/>
    <w:rsid w:val="004D72C7"/>
    <w:rsid w:val="00515865"/>
    <w:rsid w:val="00537376"/>
    <w:rsid w:val="005835E0"/>
    <w:rsid w:val="005879BF"/>
    <w:rsid w:val="00660116"/>
    <w:rsid w:val="00674D2F"/>
    <w:rsid w:val="006A4516"/>
    <w:rsid w:val="006A47E6"/>
    <w:rsid w:val="006E4FAB"/>
    <w:rsid w:val="00754BF3"/>
    <w:rsid w:val="00784638"/>
    <w:rsid w:val="007D5C23"/>
    <w:rsid w:val="007F481D"/>
    <w:rsid w:val="00802BBA"/>
    <w:rsid w:val="00851DC2"/>
    <w:rsid w:val="008A78FC"/>
    <w:rsid w:val="00943A00"/>
    <w:rsid w:val="009A794F"/>
    <w:rsid w:val="009F427E"/>
    <w:rsid w:val="00A14159"/>
    <w:rsid w:val="00A90B40"/>
    <w:rsid w:val="00AF2A32"/>
    <w:rsid w:val="00B0645B"/>
    <w:rsid w:val="00B3186D"/>
    <w:rsid w:val="00BA2D8A"/>
    <w:rsid w:val="00BC6826"/>
    <w:rsid w:val="00C07CDE"/>
    <w:rsid w:val="00C44823"/>
    <w:rsid w:val="00C85CDF"/>
    <w:rsid w:val="00C9785D"/>
    <w:rsid w:val="00CB209F"/>
    <w:rsid w:val="00CB3CA1"/>
    <w:rsid w:val="00D80119"/>
    <w:rsid w:val="00DD5F6A"/>
    <w:rsid w:val="00DE3172"/>
    <w:rsid w:val="00EC453F"/>
    <w:rsid w:val="00EE24BB"/>
    <w:rsid w:val="00F97AE0"/>
    <w:rsid w:val="00FC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45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31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86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bian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343</Words>
  <Characters>2060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Jarosław Gałązka</cp:lastModifiedBy>
  <cp:revision>11</cp:revision>
  <cp:lastPrinted>2019-02-04T12:07:00Z</cp:lastPrinted>
  <dcterms:created xsi:type="dcterms:W3CDTF">2018-08-28T08:11:00Z</dcterms:created>
  <dcterms:modified xsi:type="dcterms:W3CDTF">2019-02-05T07:01:00Z</dcterms:modified>
</cp:coreProperties>
</file>